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9C" w:rsidRDefault="0061073C">
      <w:pPr>
        <w:spacing w:before="97"/>
        <w:ind w:left="1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lang w:val="en-US"/>
        </w:rPr>
        <w:pict>
          <v:group id="_x0000_s1029" style="position:absolute;left:0;text-align:left;margin-left:41.95pt;margin-top:160.65pt;width:497.25pt;height:24.1pt;z-index:-251659264;mso-position-horizontal-relative:page" coordorigin="839,3213" coordsize="9945,482">
            <v:group id="_x0000_s1036" style="position:absolute;left:845;top:3218;width:9934;height:2" coordorigin="845,3218" coordsize="9934,2">
              <v:shape id="_x0000_s1037" style="position:absolute;left:845;top:3218;width:9934;height:2" coordorigin="845,3218" coordsize="9934,0" path="m845,3218r9933,e" filled="f" strokeweight=".58pt">
                <v:path arrowok="t"/>
              </v:shape>
            </v:group>
            <v:group id="_x0000_s1034" style="position:absolute;left:850;top:3223;width:2;height:461" coordorigin="850,3223" coordsize="2,461">
              <v:shape id="_x0000_s1035" style="position:absolute;left:850;top:3223;width:2;height:461" coordorigin="850,3223" coordsize="0,461" path="m850,3223r,461e" filled="f" strokeweight=".20497mm">
                <v:path arrowok="t"/>
              </v:shape>
            </v:group>
            <v:group id="_x0000_s1032" style="position:absolute;left:845;top:3689;width:9934;height:2" coordorigin="845,3689" coordsize="9934,2">
              <v:shape id="_x0000_s1033" style="position:absolute;left:845;top:3689;width:9934;height:2" coordorigin="845,3689" coordsize="9934,0" path="m845,3689r9933,e" filled="f" strokeweight=".20497mm">
                <v:path arrowok="t"/>
              </v:shape>
            </v:group>
            <v:group id="_x0000_s1030" style="position:absolute;left:10774;top:3223;width:2;height:461" coordorigin="10774,3223" coordsize="2,461">
              <v:shape id="_x0000_s1031" style="position:absolute;left:10774;top:3223;width:2;height:461" coordorigin="10774,3223" coordsize="0,461" path="m10774,3223r,461e" filled="f" strokeweight=".58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027" style="position:absolute;left:0;text-align:left;margin-left:210pt;margin-top:61.95pt;width:325.7pt;height:65.4pt;z-index:-251658240;mso-position-horizontal-relative:page" coordorigin="4200,1239" coordsize="6514,1308">
            <v:shape id="_x0000_s1028" style="position:absolute;left:4200;top:1239;width:6514;height:1308" coordorigin="4200,1239" coordsize="6514,1308" path="m4200,1239r6514,l10714,2547r-6514,l4200,1239xe" fill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23pt;mso-position-horizontal-relative:char;mso-position-vertical-relative:line">
            <v:imagedata r:id="rId9" o:title=""/>
          </v:shape>
        </w:pict>
      </w: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before="15" w:line="240" w:lineRule="exact"/>
        <w:rPr>
          <w:sz w:val="24"/>
          <w:szCs w:val="24"/>
        </w:rPr>
      </w:pPr>
    </w:p>
    <w:p w:rsidR="00542A9C" w:rsidRDefault="009842E7" w:rsidP="00943D49">
      <w:pPr>
        <w:ind w:left="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:</w:t>
      </w:r>
    </w:p>
    <w:p w:rsidR="007A6138" w:rsidRDefault="009842E7" w:rsidP="007A6138">
      <w:pPr>
        <w:rPr>
          <w:rFonts w:ascii="Calibri" w:hAnsi="Calibri" w:cs="Arial"/>
          <w:b/>
          <w:sz w:val="28"/>
          <w:szCs w:val="28"/>
          <w:u w:val="single"/>
        </w:rPr>
      </w:pPr>
      <w:r>
        <w:br w:type="column"/>
      </w:r>
    </w:p>
    <w:p w:rsidR="00542A9C" w:rsidRDefault="00542A9C">
      <w:pPr>
        <w:spacing w:before="2" w:line="110" w:lineRule="exact"/>
        <w:rPr>
          <w:sz w:val="11"/>
          <w:szCs w:val="11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7A6138" w:rsidP="007A6138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</w:t>
      </w:r>
      <w:r w:rsidR="004A2841">
        <w:rPr>
          <w:rFonts w:ascii="Calibri" w:hAnsi="Calibri" w:cs="Arial"/>
          <w:b/>
          <w:sz w:val="28"/>
          <w:szCs w:val="28"/>
          <w:u w:val="single"/>
        </w:rPr>
        <w:t>nteresse</w:t>
      </w:r>
      <w:r w:rsidR="0079427E">
        <w:rPr>
          <w:rFonts w:ascii="Calibri" w:hAnsi="Calibri" w:cs="Arial"/>
          <w:b/>
          <w:sz w:val="28"/>
          <w:szCs w:val="28"/>
          <w:u w:val="single"/>
        </w:rPr>
        <w:t>formulier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4A2841">
        <w:rPr>
          <w:rFonts w:ascii="Calibri" w:hAnsi="Calibri" w:cs="Arial"/>
          <w:b/>
          <w:sz w:val="28"/>
          <w:szCs w:val="28"/>
          <w:u w:val="single"/>
        </w:rPr>
        <w:t xml:space="preserve"> huur grondstrook </w:t>
      </w:r>
    </w:p>
    <w:p w:rsidR="006558DC" w:rsidRDefault="006558DC" w:rsidP="007A6138">
      <w:pPr>
        <w:rPr>
          <w:rFonts w:ascii="Arial" w:eastAsia="Arial" w:hAnsi="Arial" w:cs="Arial"/>
          <w:sz w:val="20"/>
          <w:szCs w:val="20"/>
        </w:rPr>
        <w:sectPr w:rsidR="006558DC" w:rsidSect="00A5756F">
          <w:footerReference w:type="default" r:id="rId10"/>
          <w:type w:val="continuous"/>
          <w:pgSz w:w="11907" w:h="16840"/>
          <w:pgMar w:top="851" w:right="1020" w:bottom="280" w:left="740" w:header="708" w:footer="708" w:gutter="0"/>
          <w:cols w:num="2" w:space="708" w:equalWidth="0">
            <w:col w:w="2766" w:space="1699"/>
            <w:col w:w="5682"/>
          </w:cols>
        </w:sectPr>
      </w:pPr>
      <w:r>
        <w:rPr>
          <w:rFonts w:ascii="Calibri" w:hAnsi="Calibri" w:cs="Arial"/>
          <w:b/>
          <w:sz w:val="28"/>
          <w:szCs w:val="28"/>
          <w:u w:val="single"/>
        </w:rPr>
        <w:t>Lingemeer</w:t>
      </w:r>
    </w:p>
    <w:p w:rsidR="00542A9C" w:rsidRDefault="00542A9C">
      <w:pPr>
        <w:spacing w:before="3" w:line="100" w:lineRule="exact"/>
        <w:rPr>
          <w:sz w:val="10"/>
          <w:szCs w:val="1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542A9C" w:rsidRDefault="00542A9C">
      <w:pPr>
        <w:spacing w:line="200" w:lineRule="exact"/>
        <w:rPr>
          <w:sz w:val="20"/>
          <w:szCs w:val="20"/>
        </w:rPr>
      </w:pPr>
    </w:p>
    <w:p w:rsidR="00955978" w:rsidRDefault="006558DC" w:rsidP="00C23485">
      <w:pPr>
        <w:spacing w:line="200" w:lineRule="exact"/>
        <w:ind w:left="142"/>
        <w:rPr>
          <w:rFonts w:ascii="Arial" w:hAnsi="Arial" w:cs="Arial"/>
          <w:b/>
          <w:sz w:val="24"/>
          <w:szCs w:val="24"/>
        </w:rPr>
      </w:pPr>
      <w:r w:rsidRPr="006558DC">
        <w:rPr>
          <w:rFonts w:ascii="Arial" w:hAnsi="Arial" w:cs="Arial"/>
          <w:b/>
          <w:sz w:val="24"/>
          <w:szCs w:val="24"/>
        </w:rPr>
        <w:t>Wat zijn uw gegevens?</w:t>
      </w:r>
    </w:p>
    <w:p w:rsidR="006558DC" w:rsidRPr="006558DC" w:rsidRDefault="006558DC" w:rsidP="006558DC">
      <w:pPr>
        <w:spacing w:line="200" w:lineRule="exact"/>
        <w:ind w:firstLine="72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781"/>
        <w:gridCol w:w="5143"/>
      </w:tblGrid>
      <w:tr w:rsidR="00542A9C" w:rsidTr="00834DC0">
        <w:trPr>
          <w:trHeight w:hRule="exact" w:val="47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m:</w:t>
            </w:r>
          </w:p>
        </w:tc>
      </w:tr>
      <w:tr w:rsidR="00542A9C" w:rsidTr="00834DC0">
        <w:trPr>
          <w:trHeight w:hRule="exact" w:val="470"/>
        </w:trPr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</w:tr>
      <w:tr w:rsidR="00542A9C" w:rsidTr="00834DC0">
        <w:trPr>
          <w:trHeight w:hRule="exact" w:val="47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42A9C" w:rsidTr="00834DC0">
        <w:trPr>
          <w:trHeight w:hRule="exact" w:val="468"/>
        </w:trPr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g:</w:t>
            </w:r>
          </w:p>
        </w:tc>
      </w:tr>
      <w:tr w:rsidR="00542A9C" w:rsidTr="00834DC0">
        <w:trPr>
          <w:trHeight w:hRule="exact" w:val="470"/>
        </w:trPr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onplaat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42A9C" w:rsidTr="00834DC0">
        <w:trPr>
          <w:trHeight w:hRule="exact" w:val="47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oonnu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</w:p>
        </w:tc>
      </w:tr>
      <w:tr w:rsidR="00542A9C" w:rsidTr="00834DC0">
        <w:trPr>
          <w:trHeight w:hRule="exact" w:val="47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A9C" w:rsidRDefault="009842E7" w:rsidP="00834DC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ailad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542A9C" w:rsidRDefault="00542A9C">
      <w:pPr>
        <w:spacing w:line="200" w:lineRule="exact"/>
        <w:rPr>
          <w:sz w:val="20"/>
          <w:szCs w:val="20"/>
        </w:rPr>
      </w:pPr>
    </w:p>
    <w:p w:rsidR="006558DC" w:rsidRPr="006558DC" w:rsidRDefault="006558DC" w:rsidP="00C23485">
      <w:pPr>
        <w:spacing w:line="200" w:lineRule="exact"/>
        <w:ind w:left="142"/>
        <w:rPr>
          <w:rFonts w:ascii="Arial" w:hAnsi="Arial" w:cs="Arial"/>
          <w:b/>
          <w:sz w:val="24"/>
          <w:szCs w:val="24"/>
        </w:rPr>
      </w:pPr>
      <w:r w:rsidRPr="006558DC">
        <w:rPr>
          <w:rFonts w:ascii="Arial" w:hAnsi="Arial" w:cs="Arial"/>
          <w:b/>
          <w:sz w:val="24"/>
          <w:szCs w:val="24"/>
        </w:rPr>
        <w:t>Waar ligt/liggen de grondstro(o)k(en) waar u interesse in heeft?</w:t>
      </w:r>
    </w:p>
    <w:p w:rsidR="00692441" w:rsidRDefault="00692441" w:rsidP="00C23485">
      <w:pPr>
        <w:ind w:left="142"/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page" w:horzAnchor="margin" w:tblpY="753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2B559C" w:rsidRPr="00416AEB" w:rsidTr="002B559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59C" w:rsidRPr="00416AEB" w:rsidRDefault="002B559C" w:rsidP="00C23485">
            <w:pPr>
              <w:spacing w:line="360" w:lineRule="auto"/>
              <w:ind w:left="142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33202" w:rsidRDefault="00C23485" w:rsidP="00300978">
      <w:pPr>
        <w:spacing w:line="276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558DC">
        <w:rPr>
          <w:rFonts w:ascii="Arial" w:hAnsi="Arial" w:cs="Arial"/>
          <w:sz w:val="20"/>
          <w:szCs w:val="20"/>
        </w:rPr>
        <w:t>oor uw huisperceel</w:t>
      </w:r>
      <w:r w:rsidR="00933202">
        <w:rPr>
          <w:rFonts w:ascii="Arial" w:hAnsi="Arial" w:cs="Arial"/>
          <w:sz w:val="20"/>
          <w:szCs w:val="20"/>
        </w:rPr>
        <w:tab/>
      </w:r>
      <w:r w:rsidR="00933202">
        <w:rPr>
          <w:rFonts w:ascii="Arial" w:hAnsi="Arial" w:cs="Arial"/>
          <w:sz w:val="20"/>
          <w:szCs w:val="20"/>
        </w:rPr>
        <w:tab/>
      </w:r>
      <w:r w:rsidR="00933202" w:rsidRPr="00416AEB">
        <w:rPr>
          <w:rFonts w:ascii="Arial" w:hAnsi="Arial" w:cs="Arial"/>
          <w:b/>
          <w:sz w:val="28"/>
          <w:szCs w:val="28"/>
        </w:rPr>
        <w:t>□</w:t>
      </w:r>
      <w:r w:rsidR="00933202" w:rsidRPr="00416AEB">
        <w:rPr>
          <w:rFonts w:ascii="Calibri" w:hAnsi="Calibri" w:cs="Arial"/>
          <w:sz w:val="28"/>
          <w:szCs w:val="28"/>
        </w:rPr>
        <w:t xml:space="preserve"> </w:t>
      </w:r>
      <w:r w:rsidR="00933202" w:rsidRPr="00FE270B">
        <w:rPr>
          <w:rFonts w:ascii="Arial" w:eastAsia="Arial" w:hAnsi="Arial" w:cs="Arial"/>
          <w:color w:val="000000"/>
          <w:sz w:val="20"/>
          <w:szCs w:val="20"/>
        </w:rPr>
        <w:t xml:space="preserve">ja </w:t>
      </w:r>
      <w:r w:rsidR="00933202" w:rsidRPr="00416AEB">
        <w:rPr>
          <w:rFonts w:ascii="Calibri" w:hAnsi="Calibri" w:cs="Arial"/>
          <w:sz w:val="20"/>
          <w:szCs w:val="20"/>
        </w:rPr>
        <w:t xml:space="preserve">     </w:t>
      </w:r>
      <w:r w:rsidR="00933202" w:rsidRPr="00416AEB">
        <w:rPr>
          <w:rFonts w:ascii="Arial" w:hAnsi="Arial" w:cs="Arial"/>
          <w:b/>
          <w:sz w:val="28"/>
          <w:szCs w:val="28"/>
        </w:rPr>
        <w:t>□</w:t>
      </w:r>
      <w:r w:rsidR="00933202">
        <w:rPr>
          <w:rFonts w:ascii="Calibri" w:hAnsi="Calibri" w:cs="Arial"/>
          <w:sz w:val="20"/>
          <w:szCs w:val="20"/>
        </w:rPr>
        <w:t xml:space="preserve"> </w:t>
      </w:r>
      <w:r w:rsidR="00933202" w:rsidRPr="00FE270B">
        <w:rPr>
          <w:rFonts w:ascii="Arial" w:eastAsia="Arial" w:hAnsi="Arial" w:cs="Arial"/>
          <w:color w:val="000000"/>
          <w:sz w:val="20"/>
          <w:szCs w:val="20"/>
        </w:rPr>
        <w:t>nee</w:t>
      </w:r>
    </w:p>
    <w:p w:rsidR="006558DC" w:rsidRDefault="006558DC" w:rsidP="00300978">
      <w:pPr>
        <w:spacing w:line="276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Naast uw huisperceel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416AEB">
        <w:rPr>
          <w:rFonts w:ascii="Arial" w:hAnsi="Arial" w:cs="Arial"/>
          <w:b/>
          <w:sz w:val="28"/>
          <w:szCs w:val="28"/>
        </w:rPr>
        <w:t>□</w:t>
      </w:r>
      <w:r w:rsidRPr="00416AEB">
        <w:rPr>
          <w:rFonts w:ascii="Calibri" w:hAnsi="Calibri" w:cs="Arial"/>
          <w:sz w:val="28"/>
          <w:szCs w:val="28"/>
        </w:rPr>
        <w:t xml:space="preserve"> </w:t>
      </w:r>
      <w:r w:rsidRPr="00FE270B">
        <w:rPr>
          <w:rFonts w:ascii="Arial" w:eastAsia="Arial" w:hAnsi="Arial" w:cs="Arial"/>
          <w:color w:val="000000"/>
          <w:sz w:val="20"/>
          <w:szCs w:val="20"/>
        </w:rPr>
        <w:t xml:space="preserve">ja </w:t>
      </w:r>
      <w:r w:rsidRPr="00416AEB">
        <w:rPr>
          <w:rFonts w:ascii="Calibri" w:hAnsi="Calibri" w:cs="Arial"/>
          <w:sz w:val="20"/>
          <w:szCs w:val="20"/>
        </w:rPr>
        <w:t xml:space="preserve">     </w:t>
      </w:r>
      <w:r w:rsidRPr="00416AEB">
        <w:rPr>
          <w:rFonts w:ascii="Arial" w:hAnsi="Arial" w:cs="Arial"/>
          <w:b/>
          <w:sz w:val="28"/>
          <w:szCs w:val="28"/>
        </w:rPr>
        <w:t>□</w:t>
      </w:r>
      <w:r>
        <w:rPr>
          <w:rFonts w:ascii="Calibri" w:hAnsi="Calibri" w:cs="Arial"/>
          <w:sz w:val="20"/>
          <w:szCs w:val="20"/>
        </w:rPr>
        <w:t xml:space="preserve"> </w:t>
      </w:r>
      <w:r w:rsidRPr="00FE270B">
        <w:rPr>
          <w:rFonts w:ascii="Arial" w:eastAsia="Arial" w:hAnsi="Arial" w:cs="Arial"/>
          <w:color w:val="000000"/>
          <w:sz w:val="20"/>
          <w:szCs w:val="20"/>
        </w:rPr>
        <w:t>nee</w:t>
      </w:r>
    </w:p>
    <w:p w:rsidR="006558DC" w:rsidRDefault="006558DC" w:rsidP="00300978">
      <w:pPr>
        <w:spacing w:line="276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Achter uw huisperceel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416AEB">
        <w:rPr>
          <w:rFonts w:ascii="Arial" w:hAnsi="Arial" w:cs="Arial"/>
          <w:b/>
          <w:sz w:val="28"/>
          <w:szCs w:val="28"/>
        </w:rPr>
        <w:t>□</w:t>
      </w:r>
      <w:r w:rsidRPr="00416AEB">
        <w:rPr>
          <w:rFonts w:ascii="Calibri" w:hAnsi="Calibri" w:cs="Arial"/>
          <w:sz w:val="28"/>
          <w:szCs w:val="28"/>
        </w:rPr>
        <w:t xml:space="preserve"> </w:t>
      </w:r>
      <w:r w:rsidRPr="00FE270B">
        <w:rPr>
          <w:rFonts w:ascii="Arial" w:eastAsia="Arial" w:hAnsi="Arial" w:cs="Arial"/>
          <w:color w:val="000000"/>
          <w:sz w:val="20"/>
          <w:szCs w:val="20"/>
        </w:rPr>
        <w:t xml:space="preserve">ja </w:t>
      </w:r>
      <w:r w:rsidRPr="00416AEB">
        <w:rPr>
          <w:rFonts w:ascii="Calibri" w:hAnsi="Calibri" w:cs="Arial"/>
          <w:sz w:val="20"/>
          <w:szCs w:val="20"/>
        </w:rPr>
        <w:t xml:space="preserve">     </w:t>
      </w:r>
      <w:r w:rsidRPr="00416AEB">
        <w:rPr>
          <w:rFonts w:ascii="Arial" w:hAnsi="Arial" w:cs="Arial"/>
          <w:b/>
          <w:sz w:val="28"/>
          <w:szCs w:val="28"/>
        </w:rPr>
        <w:t>□</w:t>
      </w:r>
      <w:r>
        <w:rPr>
          <w:rFonts w:ascii="Calibri" w:hAnsi="Calibri" w:cs="Arial"/>
          <w:sz w:val="20"/>
          <w:szCs w:val="20"/>
        </w:rPr>
        <w:t xml:space="preserve"> </w:t>
      </w:r>
      <w:r w:rsidRPr="00FE270B">
        <w:rPr>
          <w:rFonts w:ascii="Arial" w:eastAsia="Arial" w:hAnsi="Arial" w:cs="Arial"/>
          <w:color w:val="000000"/>
          <w:sz w:val="20"/>
          <w:szCs w:val="20"/>
        </w:rPr>
        <w:t>nee</w:t>
      </w:r>
    </w:p>
    <w:p w:rsidR="006558DC" w:rsidRDefault="006558DC" w:rsidP="00C23485">
      <w:pPr>
        <w:spacing w:line="240" w:lineRule="exact"/>
        <w:ind w:left="142"/>
        <w:rPr>
          <w:rFonts w:ascii="Arial" w:hAnsi="Arial" w:cs="Arial"/>
          <w:sz w:val="20"/>
          <w:szCs w:val="20"/>
        </w:rPr>
      </w:pPr>
    </w:p>
    <w:p w:rsidR="0079427E" w:rsidRDefault="00A5756F" w:rsidP="00A5756F">
      <w:pPr>
        <w:spacing w:line="276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9427E" w:rsidRPr="00DF6375">
        <w:rPr>
          <w:rFonts w:ascii="Arial" w:hAnsi="Arial" w:cs="Arial"/>
          <w:b/>
          <w:sz w:val="24"/>
          <w:szCs w:val="24"/>
        </w:rPr>
        <w:t>nformatie</w:t>
      </w:r>
      <w:r>
        <w:rPr>
          <w:rFonts w:ascii="Arial" w:hAnsi="Arial" w:cs="Arial"/>
          <w:b/>
          <w:sz w:val="24"/>
          <w:szCs w:val="24"/>
        </w:rPr>
        <w:t xml:space="preserve"> huren grondstrook</w:t>
      </w:r>
      <w:r w:rsidR="0079427E" w:rsidRPr="00DF6375">
        <w:rPr>
          <w:rFonts w:ascii="Arial" w:hAnsi="Arial" w:cs="Arial"/>
          <w:sz w:val="20"/>
          <w:szCs w:val="20"/>
        </w:rPr>
        <w:t xml:space="preserve"> </w:t>
      </w:r>
      <w:r w:rsidRPr="00A5756F">
        <w:rPr>
          <w:rFonts w:ascii="Arial" w:hAnsi="Arial" w:cs="Arial"/>
          <w:i/>
          <w:sz w:val="16"/>
          <w:szCs w:val="16"/>
        </w:rPr>
        <w:t>(zie ook www.buren.nl/restgroen)</w:t>
      </w:r>
    </w:p>
    <w:p w:rsidR="00DF3896" w:rsidRPr="00DF6375" w:rsidRDefault="00DF3896" w:rsidP="0079427E">
      <w:pPr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:rsidR="0079427E" w:rsidRDefault="0079427E" w:rsidP="0079427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79427E">
        <w:rPr>
          <w:rFonts w:ascii="Arial" w:hAnsi="Arial" w:cs="Arial"/>
          <w:sz w:val="20"/>
          <w:szCs w:val="20"/>
        </w:rPr>
        <w:t xml:space="preserve">Bij verhuur van grond geldt een huurprijs van € 1,60 per m², met een minimum huurprijs van € 80,- per jaar. Jaarlijks zal de huursom per 1 januari van het opvolgende </w:t>
      </w:r>
      <w:r w:rsidR="00DF6375">
        <w:rPr>
          <w:rFonts w:ascii="Arial" w:hAnsi="Arial" w:cs="Arial"/>
          <w:sz w:val="20"/>
          <w:szCs w:val="20"/>
        </w:rPr>
        <w:t>huur</w:t>
      </w:r>
      <w:r w:rsidRPr="0079427E">
        <w:rPr>
          <w:rFonts w:ascii="Arial" w:hAnsi="Arial" w:cs="Arial"/>
          <w:sz w:val="20"/>
          <w:szCs w:val="20"/>
        </w:rPr>
        <w:t>jaar geïndexeerd worden conform Consumenten Prijs Index (CPI).</w:t>
      </w:r>
    </w:p>
    <w:p w:rsidR="00077C52" w:rsidRDefault="00077C52" w:rsidP="0079427E">
      <w:pPr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:rsidR="0079427E" w:rsidRDefault="00077C52" w:rsidP="00DF6375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077C52">
        <w:rPr>
          <w:rFonts w:ascii="Arial" w:hAnsi="Arial" w:cs="Arial"/>
          <w:sz w:val="20"/>
          <w:szCs w:val="20"/>
        </w:rPr>
        <w:t xml:space="preserve">Bij een verhuursituatie wordt </w:t>
      </w:r>
      <w:r>
        <w:rPr>
          <w:rFonts w:ascii="Arial" w:hAnsi="Arial" w:cs="Arial"/>
          <w:sz w:val="20"/>
          <w:szCs w:val="20"/>
        </w:rPr>
        <w:t xml:space="preserve">een situatietekening gemaakt van </w:t>
      </w:r>
      <w:r w:rsidRPr="00077C5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grond</w:t>
      </w:r>
      <w:r w:rsidRPr="00077C52">
        <w:rPr>
          <w:rFonts w:ascii="Arial" w:hAnsi="Arial" w:cs="Arial"/>
          <w:sz w:val="20"/>
          <w:szCs w:val="20"/>
        </w:rPr>
        <w:t>strook</w:t>
      </w:r>
      <w:r>
        <w:rPr>
          <w:rFonts w:ascii="Arial" w:hAnsi="Arial" w:cs="Arial"/>
          <w:sz w:val="20"/>
          <w:szCs w:val="20"/>
        </w:rPr>
        <w:t xml:space="preserve">. </w:t>
      </w:r>
      <w:r w:rsidRPr="00077C52">
        <w:rPr>
          <w:rFonts w:ascii="Arial" w:hAnsi="Arial" w:cs="Arial"/>
          <w:sz w:val="20"/>
          <w:szCs w:val="20"/>
        </w:rPr>
        <w:t>Deze</w:t>
      </w:r>
      <w:r>
        <w:rPr>
          <w:rFonts w:ascii="Arial" w:hAnsi="Arial" w:cs="Arial"/>
          <w:sz w:val="20"/>
          <w:szCs w:val="20"/>
        </w:rPr>
        <w:t xml:space="preserve"> situatietekening wordt als bijlage gevoegd bij de huurovereenkomst. In de huurovereenkomst </w:t>
      </w:r>
      <w:r w:rsidR="00DF6375">
        <w:rPr>
          <w:rFonts w:ascii="Arial" w:hAnsi="Arial" w:cs="Arial"/>
          <w:sz w:val="20"/>
          <w:szCs w:val="20"/>
        </w:rPr>
        <w:t>staat onder andere waar de grondstrook ligt, de oppervlakte en huurprijs. De huurovereenkomst wordt in twee</w:t>
      </w:r>
      <w:r>
        <w:rPr>
          <w:rFonts w:ascii="Arial" w:hAnsi="Arial" w:cs="Arial"/>
          <w:sz w:val="20"/>
          <w:szCs w:val="20"/>
        </w:rPr>
        <w:t xml:space="preserve">voud aan u toegezonden. </w:t>
      </w:r>
      <w:r w:rsidRPr="00077C52">
        <w:rPr>
          <w:rFonts w:ascii="Arial" w:hAnsi="Arial" w:cs="Arial"/>
          <w:sz w:val="20"/>
          <w:szCs w:val="20"/>
        </w:rPr>
        <w:t xml:space="preserve">Na ondertekening van de huurovereenkomst </w:t>
      </w:r>
      <w:r w:rsidR="00DF6375">
        <w:rPr>
          <w:rFonts w:ascii="Arial" w:hAnsi="Arial" w:cs="Arial"/>
          <w:sz w:val="20"/>
          <w:szCs w:val="20"/>
        </w:rPr>
        <w:t xml:space="preserve">kunt u </w:t>
      </w:r>
      <w:r w:rsidRPr="00077C52">
        <w:rPr>
          <w:rFonts w:ascii="Arial" w:hAnsi="Arial" w:cs="Arial"/>
          <w:sz w:val="20"/>
          <w:szCs w:val="20"/>
        </w:rPr>
        <w:t>deze in t</w:t>
      </w:r>
      <w:r>
        <w:rPr>
          <w:rFonts w:ascii="Arial" w:hAnsi="Arial" w:cs="Arial"/>
          <w:sz w:val="20"/>
          <w:szCs w:val="20"/>
        </w:rPr>
        <w:t xml:space="preserve">weevoud </w:t>
      </w:r>
      <w:r w:rsidR="00A5756F">
        <w:rPr>
          <w:rFonts w:ascii="Arial" w:hAnsi="Arial" w:cs="Arial"/>
          <w:sz w:val="20"/>
          <w:szCs w:val="20"/>
        </w:rPr>
        <w:t>terug</w:t>
      </w:r>
      <w:r w:rsidR="00DF6375">
        <w:rPr>
          <w:rFonts w:ascii="Arial" w:hAnsi="Arial" w:cs="Arial"/>
          <w:sz w:val="20"/>
          <w:szCs w:val="20"/>
        </w:rPr>
        <w:t>sturen</w:t>
      </w:r>
      <w:r>
        <w:rPr>
          <w:rFonts w:ascii="Arial" w:hAnsi="Arial" w:cs="Arial"/>
          <w:sz w:val="20"/>
          <w:szCs w:val="20"/>
        </w:rPr>
        <w:t xml:space="preserve"> naar de gemeente</w:t>
      </w:r>
      <w:r w:rsidR="00DF6375">
        <w:rPr>
          <w:rFonts w:ascii="Arial" w:hAnsi="Arial" w:cs="Arial"/>
          <w:sz w:val="20"/>
          <w:szCs w:val="20"/>
        </w:rPr>
        <w:t>, middels de bijgevoegde retourenvelop</w:t>
      </w:r>
      <w:r>
        <w:rPr>
          <w:rFonts w:ascii="Arial" w:hAnsi="Arial" w:cs="Arial"/>
          <w:sz w:val="20"/>
          <w:szCs w:val="20"/>
        </w:rPr>
        <w:t xml:space="preserve">. </w:t>
      </w:r>
      <w:r w:rsidRPr="00077C52">
        <w:rPr>
          <w:rFonts w:ascii="Arial" w:hAnsi="Arial" w:cs="Arial"/>
          <w:sz w:val="20"/>
          <w:szCs w:val="20"/>
        </w:rPr>
        <w:t xml:space="preserve">Na ondertekening door de gemeente ontvangt u één exemplaar retour voor uw eigen </w:t>
      </w:r>
      <w:r w:rsidR="00DF6375">
        <w:rPr>
          <w:rFonts w:ascii="Arial" w:hAnsi="Arial" w:cs="Arial"/>
          <w:sz w:val="20"/>
          <w:szCs w:val="20"/>
        </w:rPr>
        <w:t xml:space="preserve">administratie. </w:t>
      </w:r>
    </w:p>
    <w:p w:rsidR="00DF3896" w:rsidRDefault="00DF3896" w:rsidP="00A5756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5756F" w:rsidRDefault="00A5756F" w:rsidP="00A5756F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Het interesseformulier kunt u toesturen naar: </w:t>
      </w:r>
    </w:p>
    <w:p w:rsidR="00A5756F" w:rsidRDefault="00A5756F" w:rsidP="00A5756F">
      <w:pPr>
        <w:ind w:left="142"/>
        <w:rPr>
          <w:rFonts w:ascii="Arial" w:hAnsi="Arial" w:cs="Arial"/>
          <w:b/>
          <w:sz w:val="24"/>
          <w:szCs w:val="24"/>
        </w:rPr>
      </w:pPr>
    </w:p>
    <w:p w:rsidR="00A5756F" w:rsidRDefault="00A5756F" w:rsidP="00A5756F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A5756F">
        <w:rPr>
          <w:rFonts w:ascii="Arial" w:hAnsi="Arial" w:cs="Arial"/>
          <w:sz w:val="20"/>
          <w:szCs w:val="20"/>
        </w:rPr>
        <w:t>gemeente@buren.nl</w:t>
      </w:r>
      <w:r>
        <w:rPr>
          <w:rFonts w:ascii="Arial" w:hAnsi="Arial" w:cs="Arial"/>
          <w:sz w:val="20"/>
          <w:szCs w:val="20"/>
        </w:rPr>
        <w:t xml:space="preserve"> t.a.v. Team Beheer</w:t>
      </w:r>
      <w:r w:rsidRPr="00300978">
        <w:rPr>
          <w:rFonts w:ascii="Arial" w:hAnsi="Arial" w:cs="Arial"/>
          <w:sz w:val="20"/>
          <w:szCs w:val="20"/>
        </w:rPr>
        <w:t>; of</w:t>
      </w:r>
    </w:p>
    <w:p w:rsidR="00A5756F" w:rsidRPr="00300978" w:rsidRDefault="00A5756F" w:rsidP="00A5756F">
      <w:pPr>
        <w:pStyle w:val="Lijstalinea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077C52" w:rsidRPr="00A5756F" w:rsidRDefault="00A5756F" w:rsidP="0079427E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300978">
        <w:rPr>
          <w:rFonts w:ascii="Arial" w:hAnsi="Arial" w:cs="Arial"/>
          <w:sz w:val="20"/>
          <w:szCs w:val="20"/>
        </w:rPr>
        <w:t>Gemeente Buren</w:t>
      </w:r>
      <w:r>
        <w:rPr>
          <w:rFonts w:ascii="Arial" w:hAnsi="Arial" w:cs="Arial"/>
          <w:sz w:val="20"/>
          <w:szCs w:val="20"/>
        </w:rPr>
        <w:t xml:space="preserve">, Team Beheer, </w:t>
      </w:r>
      <w:r w:rsidRPr="0079427E">
        <w:rPr>
          <w:rFonts w:ascii="Arial" w:hAnsi="Arial" w:cs="Arial"/>
          <w:sz w:val="20"/>
          <w:szCs w:val="20"/>
        </w:rPr>
        <w:t>Postbus 23, 4020 MAURIK</w:t>
      </w:r>
    </w:p>
    <w:sectPr w:rsidR="00077C52" w:rsidRPr="00A5756F" w:rsidSect="00A448D6">
      <w:type w:val="continuous"/>
      <w:pgSz w:w="11907" w:h="16840"/>
      <w:pgMar w:top="1280" w:right="1134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19" w:rsidRDefault="00300919" w:rsidP="005A076B">
      <w:r>
        <w:separator/>
      </w:r>
    </w:p>
  </w:endnote>
  <w:endnote w:type="continuationSeparator" w:id="0">
    <w:p w:rsidR="00300919" w:rsidRDefault="00300919" w:rsidP="005A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6B" w:rsidRDefault="005A076B">
    <w:pPr>
      <w:pStyle w:val="Voettekst"/>
    </w:pPr>
  </w:p>
  <w:p w:rsidR="005A076B" w:rsidRDefault="005A07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19" w:rsidRDefault="00300919" w:rsidP="005A076B">
      <w:r>
        <w:separator/>
      </w:r>
    </w:p>
  </w:footnote>
  <w:footnote w:type="continuationSeparator" w:id="0">
    <w:p w:rsidR="00300919" w:rsidRDefault="00300919" w:rsidP="005A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C04"/>
    <w:multiLevelType w:val="multilevel"/>
    <w:tmpl w:val="C4B4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F692F"/>
    <w:multiLevelType w:val="hybridMultilevel"/>
    <w:tmpl w:val="A7760BE0"/>
    <w:lvl w:ilvl="0" w:tplc="65E6C92E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51117"/>
    <w:multiLevelType w:val="hybridMultilevel"/>
    <w:tmpl w:val="9AA07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C50F7"/>
    <w:multiLevelType w:val="hybridMultilevel"/>
    <w:tmpl w:val="99E0AF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3E87"/>
    <w:multiLevelType w:val="hybridMultilevel"/>
    <w:tmpl w:val="0CB024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35E0E"/>
    <w:multiLevelType w:val="hybridMultilevel"/>
    <w:tmpl w:val="20D888F2"/>
    <w:lvl w:ilvl="0" w:tplc="C8089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tone San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2A9C"/>
    <w:rsid w:val="00010D91"/>
    <w:rsid w:val="0002129B"/>
    <w:rsid w:val="000212F2"/>
    <w:rsid w:val="00043D9B"/>
    <w:rsid w:val="00077C52"/>
    <w:rsid w:val="000B296D"/>
    <w:rsid w:val="000C2215"/>
    <w:rsid w:val="0014730E"/>
    <w:rsid w:val="00161EC6"/>
    <w:rsid w:val="00170E3C"/>
    <w:rsid w:val="00171E03"/>
    <w:rsid w:val="001876F4"/>
    <w:rsid w:val="001A344C"/>
    <w:rsid w:val="001E4CAA"/>
    <w:rsid w:val="001E5975"/>
    <w:rsid w:val="001F2CEC"/>
    <w:rsid w:val="001F57DB"/>
    <w:rsid w:val="00200CCD"/>
    <w:rsid w:val="00246BEE"/>
    <w:rsid w:val="00262261"/>
    <w:rsid w:val="00267BAA"/>
    <w:rsid w:val="00270D86"/>
    <w:rsid w:val="002B559C"/>
    <w:rsid w:val="00300919"/>
    <w:rsid w:val="00300978"/>
    <w:rsid w:val="0032468D"/>
    <w:rsid w:val="0036369D"/>
    <w:rsid w:val="00394F75"/>
    <w:rsid w:val="003B1ADE"/>
    <w:rsid w:val="003D1DA7"/>
    <w:rsid w:val="003D4887"/>
    <w:rsid w:val="003D65BE"/>
    <w:rsid w:val="003F63C0"/>
    <w:rsid w:val="00411E93"/>
    <w:rsid w:val="004337A5"/>
    <w:rsid w:val="0044520F"/>
    <w:rsid w:val="00486DC8"/>
    <w:rsid w:val="004A2841"/>
    <w:rsid w:val="004D04F1"/>
    <w:rsid w:val="004D7A6B"/>
    <w:rsid w:val="004F4EE1"/>
    <w:rsid w:val="00523E54"/>
    <w:rsid w:val="00542A9C"/>
    <w:rsid w:val="00555510"/>
    <w:rsid w:val="00564C43"/>
    <w:rsid w:val="005655C0"/>
    <w:rsid w:val="00592457"/>
    <w:rsid w:val="005A076B"/>
    <w:rsid w:val="005B4765"/>
    <w:rsid w:val="0061073C"/>
    <w:rsid w:val="006558DC"/>
    <w:rsid w:val="006725CA"/>
    <w:rsid w:val="006778CE"/>
    <w:rsid w:val="00692441"/>
    <w:rsid w:val="006B68C6"/>
    <w:rsid w:val="006E4F34"/>
    <w:rsid w:val="00725CD0"/>
    <w:rsid w:val="00731773"/>
    <w:rsid w:val="007326EF"/>
    <w:rsid w:val="0079427E"/>
    <w:rsid w:val="007A6138"/>
    <w:rsid w:val="007A6D9C"/>
    <w:rsid w:val="007C02F9"/>
    <w:rsid w:val="007D0896"/>
    <w:rsid w:val="007E29CD"/>
    <w:rsid w:val="007F1917"/>
    <w:rsid w:val="007F6BF6"/>
    <w:rsid w:val="0080005C"/>
    <w:rsid w:val="00834DC0"/>
    <w:rsid w:val="00842195"/>
    <w:rsid w:val="00871BF8"/>
    <w:rsid w:val="00874F62"/>
    <w:rsid w:val="00925663"/>
    <w:rsid w:val="00933202"/>
    <w:rsid w:val="00943D49"/>
    <w:rsid w:val="00955978"/>
    <w:rsid w:val="009842E7"/>
    <w:rsid w:val="009A59A5"/>
    <w:rsid w:val="009B716D"/>
    <w:rsid w:val="009E77DA"/>
    <w:rsid w:val="00A1759D"/>
    <w:rsid w:val="00A2296D"/>
    <w:rsid w:val="00A42DBD"/>
    <w:rsid w:val="00A448D6"/>
    <w:rsid w:val="00A5501E"/>
    <w:rsid w:val="00A5756F"/>
    <w:rsid w:val="00A70AE9"/>
    <w:rsid w:val="00A73621"/>
    <w:rsid w:val="00A947AE"/>
    <w:rsid w:val="00AD1F43"/>
    <w:rsid w:val="00B00B8B"/>
    <w:rsid w:val="00B1455D"/>
    <w:rsid w:val="00B161B1"/>
    <w:rsid w:val="00B27F3B"/>
    <w:rsid w:val="00B77592"/>
    <w:rsid w:val="00C13107"/>
    <w:rsid w:val="00C22B19"/>
    <w:rsid w:val="00C23485"/>
    <w:rsid w:val="00C50BF8"/>
    <w:rsid w:val="00C62A02"/>
    <w:rsid w:val="00C62CAC"/>
    <w:rsid w:val="00CA6E7E"/>
    <w:rsid w:val="00CC3A42"/>
    <w:rsid w:val="00D04A08"/>
    <w:rsid w:val="00D331B3"/>
    <w:rsid w:val="00DA6681"/>
    <w:rsid w:val="00DC54C8"/>
    <w:rsid w:val="00DC7F44"/>
    <w:rsid w:val="00DF3896"/>
    <w:rsid w:val="00DF61DD"/>
    <w:rsid w:val="00DF6375"/>
    <w:rsid w:val="00EC122B"/>
    <w:rsid w:val="00ED0299"/>
    <w:rsid w:val="00EE603F"/>
    <w:rsid w:val="00EF31FF"/>
    <w:rsid w:val="00F62465"/>
    <w:rsid w:val="00FC3BB7"/>
    <w:rsid w:val="00FE270B"/>
    <w:rsid w:val="00FF4308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81"/>
      <w:ind w:left="2329" w:hanging="1381"/>
    </w:pPr>
    <w:rPr>
      <w:rFonts w:ascii="Arial" w:eastAsia="Arial" w:hAnsi="Arial"/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Zwaar">
    <w:name w:val="Strong"/>
    <w:qFormat/>
    <w:rsid w:val="00171E03"/>
    <w:rPr>
      <w:b/>
      <w:bCs/>
    </w:rPr>
  </w:style>
  <w:style w:type="character" w:styleId="Hyperlink">
    <w:name w:val="Hyperlink"/>
    <w:rsid w:val="00171E03"/>
    <w:rPr>
      <w:color w:val="0000FF"/>
      <w:u w:val="single"/>
    </w:rPr>
  </w:style>
  <w:style w:type="paragraph" w:styleId="Koptekst">
    <w:name w:val="header"/>
    <w:basedOn w:val="Standaard"/>
    <w:link w:val="KoptekstChar"/>
    <w:rsid w:val="00171E0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optekstChar">
    <w:name w:val="Koptekst Char"/>
    <w:basedOn w:val="Standaardalinea-lettertype"/>
    <w:link w:val="Koptekst"/>
    <w:rsid w:val="00171E03"/>
    <w:rPr>
      <w:rFonts w:ascii="Times New Roman" w:eastAsia="Times New Roman" w:hAnsi="Times New Roman" w:cs="Times New Roman"/>
      <w:sz w:val="24"/>
      <w:szCs w:val="24"/>
      <w:lang w:val="nl-NL" w:eastAsia="en-GB"/>
    </w:rPr>
  </w:style>
  <w:style w:type="paragraph" w:customStyle="1" w:styleId="Pa1">
    <w:name w:val="Pa1"/>
    <w:basedOn w:val="Standaard"/>
    <w:next w:val="Standaard"/>
    <w:rsid w:val="00171E03"/>
    <w:pPr>
      <w:widowControl/>
      <w:autoSpaceDE w:val="0"/>
      <w:autoSpaceDN w:val="0"/>
      <w:adjustRightInd w:val="0"/>
      <w:spacing w:line="141" w:lineRule="atLeast"/>
    </w:pPr>
    <w:rPr>
      <w:rFonts w:ascii="Stone Sans" w:eastAsia="Times New Roman" w:hAnsi="Stone Sans" w:cs="Times New Roman"/>
      <w:sz w:val="24"/>
      <w:szCs w:val="24"/>
      <w:lang w:val="en-GB" w:eastAsia="en-GB"/>
    </w:rPr>
  </w:style>
  <w:style w:type="character" w:customStyle="1" w:styleId="A1">
    <w:name w:val="A1"/>
    <w:rsid w:val="00171E03"/>
    <w:rPr>
      <w:rFonts w:cs="Stone Sans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A07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76B"/>
  </w:style>
  <w:style w:type="paragraph" w:styleId="Ballontekst">
    <w:name w:val="Balloon Text"/>
    <w:basedOn w:val="Standaard"/>
    <w:link w:val="BallontekstChar"/>
    <w:uiPriority w:val="99"/>
    <w:semiHidden/>
    <w:unhideWhenUsed/>
    <w:rsid w:val="005A07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76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D6B0-C3E9-48CD-818E-5D7D5548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26DBB500.dotm</Template>
  <TotalTime>0</TotalTime>
  <Pages>1</Pages>
  <Words>216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Buren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dmaasbach</dc:creator>
  <cp:lastModifiedBy>agemmink</cp:lastModifiedBy>
  <cp:revision>2</cp:revision>
  <cp:lastPrinted>2019-02-04T10:19:00Z</cp:lastPrinted>
  <dcterms:created xsi:type="dcterms:W3CDTF">2019-09-02T12:40:00Z</dcterms:created>
  <dcterms:modified xsi:type="dcterms:W3CDTF">2019-09-02T12:40:00Z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2014-11-06T00:00:00Z</vt:filetime>
  </property>
</Properties>
</file>