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FAC" w14:textId="77F6C84B" w:rsidR="00BF6B11" w:rsidRDefault="007B7987" w:rsidP="00207B87">
      <w:bookmarkStart w:id="0" w:name="_GoBack"/>
      <w:bookmarkEnd w:id="0"/>
      <w:r>
        <w:t>Leefbaar Ingen</w:t>
      </w:r>
    </w:p>
    <w:p w14:paraId="73D61BD6" w14:textId="77777777" w:rsidR="007B7987" w:rsidRDefault="007B7987" w:rsidP="00207B87"/>
    <w:p w14:paraId="3DDAA282" w14:textId="340B82AF" w:rsidR="00BF6B11" w:rsidRDefault="00BF6B11" w:rsidP="00207B87">
      <w:r>
        <w:t>Op woensdag 12 februari zijn</w:t>
      </w:r>
      <w:r w:rsidR="00501FD1">
        <w:t xml:space="preserve"> wij </w:t>
      </w:r>
      <w:r>
        <w:t xml:space="preserve">samen gekomen in het Dorpshuis de Gaard om met elkaar te kijken hoe </w:t>
      </w:r>
      <w:r w:rsidR="007B7987">
        <w:t>wij</w:t>
      </w:r>
      <w:r w:rsidR="00967052">
        <w:t xml:space="preserve"> </w:t>
      </w:r>
      <w:r>
        <w:t xml:space="preserve">Ingen leuker en leefbaarder </w:t>
      </w:r>
      <w:r w:rsidR="00967052">
        <w:t xml:space="preserve">kunnen </w:t>
      </w:r>
      <w:r>
        <w:t xml:space="preserve">maken. </w:t>
      </w:r>
      <w:r w:rsidR="007B7987">
        <w:t>Wij</w:t>
      </w:r>
      <w:r>
        <w:t xml:space="preserve"> n</w:t>
      </w:r>
      <w:r w:rsidR="007B7987">
        <w:t>emen zelf het initiatief omdat w</w:t>
      </w:r>
      <w:r>
        <w:t xml:space="preserve">ij allemaal erg betrokken zijn bij Ingen, er </w:t>
      </w:r>
      <w:r w:rsidR="007B7987">
        <w:t xml:space="preserve">erg </w:t>
      </w:r>
      <w:r>
        <w:t>graag wonen en ook het gevoel hebben dat er meer uit te halen valt.</w:t>
      </w:r>
      <w:r w:rsidR="007B7987">
        <w:t xml:space="preserve"> W</w:t>
      </w:r>
      <w:r w:rsidR="00CB1A7A">
        <w:t>ij hebben de wens</w:t>
      </w:r>
      <w:r>
        <w:t xml:space="preserve"> om inwoners, organisaties, bedrijven en overige activiteiten in Ingen </w:t>
      </w:r>
      <w:r w:rsidR="00A91A79">
        <w:t xml:space="preserve">meer </w:t>
      </w:r>
      <w:r>
        <w:t xml:space="preserve">met elkaar in verbinding te brengen, </w:t>
      </w:r>
      <w:r w:rsidR="000A2AD1">
        <w:t>en</w:t>
      </w:r>
      <w:r>
        <w:t xml:space="preserve"> elkaar </w:t>
      </w:r>
      <w:r w:rsidR="00577832">
        <w:t xml:space="preserve">beter </w:t>
      </w:r>
      <w:r w:rsidR="002D5170">
        <w:t>te leren</w:t>
      </w:r>
      <w:r>
        <w:t xml:space="preserve"> kenne</w:t>
      </w:r>
      <w:r w:rsidR="00376E54">
        <w:t>n</w:t>
      </w:r>
      <w:r>
        <w:t xml:space="preserve"> (bijvoorbeeld een kijkje in </w:t>
      </w:r>
      <w:r w:rsidR="00891E75">
        <w:t xml:space="preserve">de </w:t>
      </w:r>
      <w:r>
        <w:t xml:space="preserve">keuken bij bijv. een ondernemer, organisatie). </w:t>
      </w:r>
      <w:r w:rsidR="00E852AC">
        <w:t xml:space="preserve">Vanuit eenzelfde betrokkenheid en ambities voor Ingen zetten </w:t>
      </w:r>
      <w:r w:rsidR="007B7987">
        <w:t>wij</w:t>
      </w:r>
      <w:r w:rsidR="00E852AC">
        <w:t xml:space="preserve"> de schouders eronder om dit in gang te zetten.</w:t>
      </w:r>
    </w:p>
    <w:p w14:paraId="2497FCBE" w14:textId="0EBF0878" w:rsidR="00B05F28" w:rsidRDefault="00B05F28" w:rsidP="00207B87"/>
    <w:p w14:paraId="3B79664D" w14:textId="09FEE156" w:rsidR="003B52CB" w:rsidRDefault="007B7987" w:rsidP="003B52CB">
      <w:r>
        <w:t>Wij</w:t>
      </w:r>
      <w:r w:rsidR="00536FB9">
        <w:t xml:space="preserve"> willen </w:t>
      </w:r>
      <w:r w:rsidR="003774F1">
        <w:t xml:space="preserve">daarbij </w:t>
      </w:r>
      <w:r w:rsidR="00536FB9">
        <w:t>graag samenwer</w:t>
      </w:r>
      <w:r w:rsidR="00D32613">
        <w:t>ken</w:t>
      </w:r>
      <w:r>
        <w:t xml:space="preserve"> </w:t>
      </w:r>
      <w:r w:rsidR="00D32613">
        <w:t>met Welzijn Rivierstroom,</w:t>
      </w:r>
      <w:r w:rsidR="00536FB9">
        <w:t xml:space="preserve"> gemee</w:t>
      </w:r>
      <w:r w:rsidR="00D32613">
        <w:t xml:space="preserve">nte Buren en de DKK (Dorpshuizen en Kleine Kernen </w:t>
      </w:r>
      <w:r w:rsidR="00536FB9">
        <w:t xml:space="preserve">Gelderland). Deze partners waren </w:t>
      </w:r>
      <w:r>
        <w:t>deze</w:t>
      </w:r>
      <w:r w:rsidR="00536FB9">
        <w:t xml:space="preserve"> avond ook aanwezig. Zij hebben uitgelegd wat zij kunnen betekenen voor </w:t>
      </w:r>
      <w:r>
        <w:t>ons</w:t>
      </w:r>
      <w:r w:rsidR="00536FB9">
        <w:t xml:space="preserve">. </w:t>
      </w:r>
    </w:p>
    <w:p w14:paraId="39547FA9" w14:textId="77777777" w:rsidR="00536FB9" w:rsidRDefault="00536FB9" w:rsidP="00207B87"/>
    <w:p w14:paraId="19F1B963" w14:textId="3FA74A62" w:rsidR="00E852AC" w:rsidRDefault="00E852AC" w:rsidP="00207B87">
      <w:r>
        <w:t xml:space="preserve">Deze avond hebben </w:t>
      </w:r>
      <w:r w:rsidR="00536FB9">
        <w:t xml:space="preserve">de </w:t>
      </w:r>
      <w:r w:rsidR="007B7987">
        <w:t>wij</w:t>
      </w:r>
      <w:r>
        <w:t xml:space="preserve"> </w:t>
      </w:r>
      <w:r w:rsidR="00155814">
        <w:t xml:space="preserve">aan de hand van </w:t>
      </w:r>
      <w:r w:rsidR="006D3912">
        <w:t xml:space="preserve">de volgende </w:t>
      </w:r>
      <w:r w:rsidR="00155814">
        <w:t>vier</w:t>
      </w:r>
      <w:r>
        <w:t xml:space="preserve"> onderwerpen </w:t>
      </w:r>
      <w:r w:rsidR="00155814">
        <w:t>een</w:t>
      </w:r>
      <w:r>
        <w:t xml:space="preserve"> eerste aanzet ge</w:t>
      </w:r>
      <w:r w:rsidR="00760396">
        <w:t>daan</w:t>
      </w:r>
      <w:r>
        <w:t xml:space="preserve"> om naar concrete actie</w:t>
      </w:r>
      <w:r w:rsidR="007B3B81">
        <w:t>s</w:t>
      </w:r>
      <w:r>
        <w:t xml:space="preserve"> te komen</w:t>
      </w:r>
      <w:r w:rsidR="006D3912">
        <w:t>:</w:t>
      </w:r>
    </w:p>
    <w:p w14:paraId="3C28205B" w14:textId="77777777" w:rsidR="003F3AE2" w:rsidRDefault="003F3AE2" w:rsidP="00207B87"/>
    <w:p w14:paraId="0F7DD183" w14:textId="77777777" w:rsidR="00EA1C80" w:rsidRDefault="00961439" w:rsidP="000D0810">
      <w:pPr>
        <w:pStyle w:val="Lijstalinea"/>
        <w:numPr>
          <w:ilvl w:val="0"/>
          <w:numId w:val="3"/>
        </w:numPr>
      </w:pPr>
      <w:r>
        <w:t xml:space="preserve">Ondersteuning en versterking van </w:t>
      </w:r>
      <w:r w:rsidR="00305BBF">
        <w:t>vrijwilligers en activiteiten</w:t>
      </w:r>
    </w:p>
    <w:p w14:paraId="32D059B8" w14:textId="267757B1" w:rsidR="00EF333B" w:rsidRDefault="00EA1C80" w:rsidP="000D0810">
      <w:pPr>
        <w:pStyle w:val="Lijstalinea"/>
        <w:numPr>
          <w:ilvl w:val="0"/>
          <w:numId w:val="3"/>
        </w:numPr>
      </w:pPr>
      <w:r>
        <w:t>Cre</w:t>
      </w:r>
      <w:r w:rsidR="00A9168E">
        <w:rPr>
          <w:rFonts w:cs="Arial"/>
        </w:rPr>
        <w:t>ë</w:t>
      </w:r>
      <w:r>
        <w:t>ren van overzicht van wat er al is</w:t>
      </w:r>
    </w:p>
    <w:p w14:paraId="6D9C8A74" w14:textId="77777777" w:rsidR="0026185F" w:rsidRDefault="00577B55" w:rsidP="000D0810">
      <w:pPr>
        <w:pStyle w:val="Lijstalinea"/>
        <w:numPr>
          <w:ilvl w:val="0"/>
          <w:numId w:val="3"/>
        </w:numPr>
      </w:pPr>
      <w:r>
        <w:t>Samenwerking met de gemeente</w:t>
      </w:r>
    </w:p>
    <w:p w14:paraId="07947B91" w14:textId="00162C2D" w:rsidR="00FC12AB" w:rsidRDefault="0026185F" w:rsidP="000D0810">
      <w:pPr>
        <w:pStyle w:val="Lijstalinea"/>
        <w:numPr>
          <w:ilvl w:val="0"/>
          <w:numId w:val="3"/>
        </w:numPr>
      </w:pPr>
      <w:r>
        <w:t>Financi</w:t>
      </w:r>
      <w:r w:rsidR="00A9168E">
        <w:rPr>
          <w:rFonts w:cs="Arial"/>
        </w:rPr>
        <w:t>ë</w:t>
      </w:r>
      <w:r>
        <w:t>n</w:t>
      </w:r>
      <w:r w:rsidR="00DC6A53">
        <w:t xml:space="preserve"> </w:t>
      </w:r>
      <w:r w:rsidR="00A9168E">
        <w:t xml:space="preserve"> </w:t>
      </w:r>
    </w:p>
    <w:p w14:paraId="6646C18C" w14:textId="54610AB0" w:rsidR="003D2435" w:rsidRDefault="003D2435" w:rsidP="00207B87"/>
    <w:p w14:paraId="29E3F7BA" w14:textId="4E44F622" w:rsidR="00AC0A6E" w:rsidRDefault="00F86B8C" w:rsidP="00207B87">
      <w:r>
        <w:t xml:space="preserve">Per onderwerp </w:t>
      </w:r>
      <w:r w:rsidR="00FB537F">
        <w:t xml:space="preserve">hebben </w:t>
      </w:r>
      <w:r w:rsidR="007B7987">
        <w:t>w</w:t>
      </w:r>
      <w:r w:rsidR="00FB537F">
        <w:t xml:space="preserve">e gekeken naar </w:t>
      </w:r>
      <w:r w:rsidR="00D60C3F">
        <w:t>behoeften</w:t>
      </w:r>
      <w:r w:rsidR="006D51F5">
        <w:t>, mogelijke oplossingen en concrete acties</w:t>
      </w:r>
      <w:r w:rsidR="00880A1C">
        <w:t>.</w:t>
      </w:r>
      <w:r w:rsidR="00772DA0">
        <w:t xml:space="preserve"> </w:t>
      </w:r>
    </w:p>
    <w:p w14:paraId="34ACB09A" w14:textId="77777777" w:rsidR="006D22F9" w:rsidRDefault="006D22F9" w:rsidP="00207B87"/>
    <w:p w14:paraId="764A317B" w14:textId="147FD618" w:rsidR="00A70F04" w:rsidRDefault="00A83BD5" w:rsidP="00207B87">
      <w:r>
        <w:t>Het was een actieve, geze</w:t>
      </w:r>
      <w:r w:rsidR="00AD662E">
        <w:t>llige, positieve avond</w:t>
      </w:r>
      <w:r w:rsidR="00366E7D">
        <w:t xml:space="preserve">. </w:t>
      </w:r>
      <w:r w:rsidR="001B1114">
        <w:t xml:space="preserve">Met </w:t>
      </w:r>
      <w:r w:rsidR="006A6F1C">
        <w:t>uitstekende</w:t>
      </w:r>
      <w:r w:rsidR="001B1114">
        <w:t xml:space="preserve"> verzorging door het </w:t>
      </w:r>
      <w:r w:rsidR="00003487">
        <w:t xml:space="preserve">dorpshuis en </w:t>
      </w:r>
      <w:r w:rsidR="00210505">
        <w:t xml:space="preserve">met </w:t>
      </w:r>
      <w:r w:rsidR="00C44375">
        <w:t>heerlijke</w:t>
      </w:r>
      <w:r w:rsidR="00210505">
        <w:t xml:space="preserve"> versnaperingen voor bij de koffie</w:t>
      </w:r>
      <w:r w:rsidR="00405CDE">
        <w:t xml:space="preserve">, meegebracht door </w:t>
      </w:r>
      <w:r w:rsidR="006D73B4">
        <w:t>éé</w:t>
      </w:r>
      <w:r w:rsidR="00405CDE">
        <w:t xml:space="preserve">n van de inwoners. </w:t>
      </w:r>
      <w:r w:rsidR="006D22F9">
        <w:t xml:space="preserve">Graag komen </w:t>
      </w:r>
      <w:r w:rsidR="007B7987">
        <w:t>wij</w:t>
      </w:r>
      <w:r w:rsidR="006D22F9">
        <w:t xml:space="preserve"> weer snel bij elkaar</w:t>
      </w:r>
      <w:r w:rsidR="003B60C7">
        <w:t xml:space="preserve"> om verder te gaan</w:t>
      </w:r>
      <w:r w:rsidR="00376E54">
        <w:t xml:space="preserve"> </w:t>
      </w:r>
      <w:r w:rsidR="00994778">
        <w:t xml:space="preserve">met </w:t>
      </w:r>
      <w:r w:rsidR="00376E54">
        <w:t xml:space="preserve">het idee om </w:t>
      </w:r>
      <w:r w:rsidR="0076270D">
        <w:t xml:space="preserve">inwoners, </w:t>
      </w:r>
      <w:r w:rsidR="00376E54">
        <w:t>verenigingen, ondernemers, met elkaar in contact te brengen</w:t>
      </w:r>
      <w:r w:rsidR="00083E91">
        <w:t>.</w:t>
      </w:r>
      <w:r w:rsidR="00D85F03">
        <w:t xml:space="preserve"> </w:t>
      </w:r>
      <w:r w:rsidR="00083E91">
        <w:t xml:space="preserve"> </w:t>
      </w:r>
    </w:p>
    <w:p w14:paraId="53E59606" w14:textId="77777777" w:rsidR="00A70F04" w:rsidRDefault="00A70F04" w:rsidP="00207B87"/>
    <w:p w14:paraId="579D926E" w14:textId="0225965B" w:rsidR="006D22F9" w:rsidRDefault="00C95440" w:rsidP="00207B87">
      <w:r>
        <w:t xml:space="preserve">Wil je hier meer over weten? </w:t>
      </w:r>
      <w:r w:rsidR="001767B3">
        <w:t>Of l</w:t>
      </w:r>
      <w:r w:rsidR="00B64A6B">
        <w:t xml:space="preserve">ijkt het je ook leuk om mee te doen? </w:t>
      </w:r>
      <w:r w:rsidR="003D750A">
        <w:t>Neem dan contact op met</w:t>
      </w:r>
      <w:r w:rsidR="00F56C47">
        <w:t xml:space="preserve"> </w:t>
      </w:r>
      <w:r w:rsidR="00CD27EE">
        <w:t xml:space="preserve">Stef Haast: </w:t>
      </w:r>
      <w:r w:rsidR="00CD27EE">
        <w:rPr>
          <w:rFonts w:eastAsia="Times New Roman"/>
        </w:rPr>
        <w:t xml:space="preserve">06 22717010 of per mail </w:t>
      </w:r>
      <w:hyperlink r:id="rId9" w:history="1">
        <w:r w:rsidR="00CD27EE" w:rsidRPr="00B220E3">
          <w:rPr>
            <w:rStyle w:val="Hyperlink"/>
            <w:rFonts w:eastAsia="Times New Roman"/>
          </w:rPr>
          <w:t>haast048@planet.nl</w:t>
        </w:r>
      </w:hyperlink>
      <w:r w:rsidR="00CD27EE">
        <w:rPr>
          <w:rFonts w:eastAsia="Times New Roman"/>
        </w:rPr>
        <w:t xml:space="preserve">. </w:t>
      </w:r>
      <w:r w:rsidR="00097E54">
        <w:t xml:space="preserve">Je bent van harte welkom! </w:t>
      </w:r>
    </w:p>
    <w:p w14:paraId="53076173" w14:textId="77777777" w:rsidR="00376E54" w:rsidRDefault="00376E54" w:rsidP="00207B87"/>
    <w:p w14:paraId="5D324A4C" w14:textId="5BD5CDFA" w:rsidR="00B94E9E" w:rsidRDefault="00B94E9E" w:rsidP="00207B87"/>
    <w:p w14:paraId="344BDB91" w14:textId="3C3B310D" w:rsidR="00B94E9E" w:rsidRDefault="009E0202">
      <w:r>
        <w:t xml:space="preserve">Met </w:t>
      </w:r>
      <w:proofErr w:type="spellStart"/>
      <w:r>
        <w:t>Ingense</w:t>
      </w:r>
      <w:proofErr w:type="spellEnd"/>
      <w:r>
        <w:t xml:space="preserve"> groeten,</w:t>
      </w:r>
    </w:p>
    <w:p w14:paraId="38A14A58" w14:textId="77777777" w:rsidR="00501FD1" w:rsidRDefault="00501FD1"/>
    <w:p w14:paraId="0A1AABBD" w14:textId="3CD87139" w:rsidR="009E0202" w:rsidRDefault="009E0202">
      <w:r>
        <w:t xml:space="preserve">Annelies, Kees, Henk, Esther, </w:t>
      </w:r>
      <w:proofErr w:type="spellStart"/>
      <w:r>
        <w:t>Lientje</w:t>
      </w:r>
      <w:proofErr w:type="spellEnd"/>
      <w:r>
        <w:t xml:space="preserve">, Wim, Louis, Marien, </w:t>
      </w:r>
      <w:proofErr w:type="spellStart"/>
      <w:r>
        <w:t>Odile</w:t>
      </w:r>
      <w:proofErr w:type="spellEnd"/>
      <w:r>
        <w:t>, Roel en Stef</w:t>
      </w:r>
    </w:p>
    <w:p w14:paraId="07450BB2" w14:textId="77777777" w:rsidR="007B7987" w:rsidRDefault="007B7987"/>
    <w:sectPr w:rsidR="007B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B66"/>
    <w:multiLevelType w:val="hybridMultilevel"/>
    <w:tmpl w:val="532A0172"/>
    <w:lvl w:ilvl="0" w:tplc="582E2F2C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3CC8"/>
    <w:multiLevelType w:val="hybridMultilevel"/>
    <w:tmpl w:val="FD765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5290"/>
    <w:multiLevelType w:val="hybridMultilevel"/>
    <w:tmpl w:val="56240656"/>
    <w:lvl w:ilvl="0" w:tplc="0840BB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11"/>
    <w:rsid w:val="00003487"/>
    <w:rsid w:val="00005B80"/>
    <w:rsid w:val="000258E1"/>
    <w:rsid w:val="00041607"/>
    <w:rsid w:val="00070BBD"/>
    <w:rsid w:val="00083E91"/>
    <w:rsid w:val="000848E4"/>
    <w:rsid w:val="000967B1"/>
    <w:rsid w:val="0009685F"/>
    <w:rsid w:val="00097E54"/>
    <w:rsid w:val="000A2AD1"/>
    <w:rsid w:val="000D0810"/>
    <w:rsid w:val="0010385B"/>
    <w:rsid w:val="001126D1"/>
    <w:rsid w:val="0012775D"/>
    <w:rsid w:val="00130295"/>
    <w:rsid w:val="001459A1"/>
    <w:rsid w:val="00146DA0"/>
    <w:rsid w:val="00155814"/>
    <w:rsid w:val="001767B3"/>
    <w:rsid w:val="001A6FCE"/>
    <w:rsid w:val="001B1114"/>
    <w:rsid w:val="001B41C5"/>
    <w:rsid w:val="001C280D"/>
    <w:rsid w:val="001E0272"/>
    <w:rsid w:val="001E4ECB"/>
    <w:rsid w:val="00207B87"/>
    <w:rsid w:val="00210505"/>
    <w:rsid w:val="0026185F"/>
    <w:rsid w:val="00263734"/>
    <w:rsid w:val="0027287A"/>
    <w:rsid w:val="002B2D91"/>
    <w:rsid w:val="002D5170"/>
    <w:rsid w:val="003023DF"/>
    <w:rsid w:val="00305BBF"/>
    <w:rsid w:val="00312771"/>
    <w:rsid w:val="00315C4C"/>
    <w:rsid w:val="00320236"/>
    <w:rsid w:val="00323E30"/>
    <w:rsid w:val="00326B25"/>
    <w:rsid w:val="00331EB8"/>
    <w:rsid w:val="003503DB"/>
    <w:rsid w:val="00353224"/>
    <w:rsid w:val="00366E7D"/>
    <w:rsid w:val="003719B1"/>
    <w:rsid w:val="00376E54"/>
    <w:rsid w:val="003774F1"/>
    <w:rsid w:val="00387B0A"/>
    <w:rsid w:val="003A346C"/>
    <w:rsid w:val="003B52CB"/>
    <w:rsid w:val="003B60C7"/>
    <w:rsid w:val="003C14D6"/>
    <w:rsid w:val="003C7B44"/>
    <w:rsid w:val="003D2435"/>
    <w:rsid w:val="003D750A"/>
    <w:rsid w:val="003E0AC1"/>
    <w:rsid w:val="003E0F6E"/>
    <w:rsid w:val="003E739A"/>
    <w:rsid w:val="003F3AE2"/>
    <w:rsid w:val="00405CDE"/>
    <w:rsid w:val="00410BC7"/>
    <w:rsid w:val="00463DDA"/>
    <w:rsid w:val="004718E5"/>
    <w:rsid w:val="004B2B39"/>
    <w:rsid w:val="00501FD1"/>
    <w:rsid w:val="005171FC"/>
    <w:rsid w:val="00522115"/>
    <w:rsid w:val="00534488"/>
    <w:rsid w:val="00536FB9"/>
    <w:rsid w:val="00542DC5"/>
    <w:rsid w:val="00554384"/>
    <w:rsid w:val="00557E90"/>
    <w:rsid w:val="00577832"/>
    <w:rsid w:val="00577B55"/>
    <w:rsid w:val="00596FF7"/>
    <w:rsid w:val="005C0239"/>
    <w:rsid w:val="005C1377"/>
    <w:rsid w:val="005C4861"/>
    <w:rsid w:val="005C777D"/>
    <w:rsid w:val="005F6073"/>
    <w:rsid w:val="00605797"/>
    <w:rsid w:val="0066046E"/>
    <w:rsid w:val="006745CA"/>
    <w:rsid w:val="006A6F1C"/>
    <w:rsid w:val="006B703B"/>
    <w:rsid w:val="006D22F9"/>
    <w:rsid w:val="006D3912"/>
    <w:rsid w:val="006D51F5"/>
    <w:rsid w:val="006D73B4"/>
    <w:rsid w:val="006E2FE2"/>
    <w:rsid w:val="0074741C"/>
    <w:rsid w:val="00760396"/>
    <w:rsid w:val="0076270D"/>
    <w:rsid w:val="00772DA0"/>
    <w:rsid w:val="00782984"/>
    <w:rsid w:val="007B3B81"/>
    <w:rsid w:val="007B7987"/>
    <w:rsid w:val="007C7666"/>
    <w:rsid w:val="008040D4"/>
    <w:rsid w:val="00880A1C"/>
    <w:rsid w:val="00882AC5"/>
    <w:rsid w:val="00891E75"/>
    <w:rsid w:val="008C761E"/>
    <w:rsid w:val="00912B56"/>
    <w:rsid w:val="00917060"/>
    <w:rsid w:val="00932CBB"/>
    <w:rsid w:val="00947F5D"/>
    <w:rsid w:val="00961439"/>
    <w:rsid w:val="00967052"/>
    <w:rsid w:val="009868E4"/>
    <w:rsid w:val="00986D94"/>
    <w:rsid w:val="0099433B"/>
    <w:rsid w:val="00994778"/>
    <w:rsid w:val="009E0202"/>
    <w:rsid w:val="009E4030"/>
    <w:rsid w:val="009E5BFD"/>
    <w:rsid w:val="00A163C4"/>
    <w:rsid w:val="00A441FA"/>
    <w:rsid w:val="00A50608"/>
    <w:rsid w:val="00A70F04"/>
    <w:rsid w:val="00A834A4"/>
    <w:rsid w:val="00A83BD5"/>
    <w:rsid w:val="00A9168E"/>
    <w:rsid w:val="00A91A79"/>
    <w:rsid w:val="00AC0A6E"/>
    <w:rsid w:val="00AD662E"/>
    <w:rsid w:val="00B05F28"/>
    <w:rsid w:val="00B14FC7"/>
    <w:rsid w:val="00B35972"/>
    <w:rsid w:val="00B64A6B"/>
    <w:rsid w:val="00B94E9E"/>
    <w:rsid w:val="00BD2DD7"/>
    <w:rsid w:val="00BE0E18"/>
    <w:rsid w:val="00BF40B4"/>
    <w:rsid w:val="00BF6B11"/>
    <w:rsid w:val="00C03BAF"/>
    <w:rsid w:val="00C1069F"/>
    <w:rsid w:val="00C41CEF"/>
    <w:rsid w:val="00C44375"/>
    <w:rsid w:val="00C52F30"/>
    <w:rsid w:val="00C840F1"/>
    <w:rsid w:val="00C95440"/>
    <w:rsid w:val="00CB1A7A"/>
    <w:rsid w:val="00CB7899"/>
    <w:rsid w:val="00CB7BC9"/>
    <w:rsid w:val="00CD27EE"/>
    <w:rsid w:val="00CF26EA"/>
    <w:rsid w:val="00CF5DCD"/>
    <w:rsid w:val="00D073DF"/>
    <w:rsid w:val="00D32613"/>
    <w:rsid w:val="00D3608F"/>
    <w:rsid w:val="00D4617A"/>
    <w:rsid w:val="00D46AF1"/>
    <w:rsid w:val="00D60C3F"/>
    <w:rsid w:val="00D64EC3"/>
    <w:rsid w:val="00D8372D"/>
    <w:rsid w:val="00D85F03"/>
    <w:rsid w:val="00D92CF2"/>
    <w:rsid w:val="00DC6A53"/>
    <w:rsid w:val="00E107EE"/>
    <w:rsid w:val="00E33729"/>
    <w:rsid w:val="00E4173D"/>
    <w:rsid w:val="00E44906"/>
    <w:rsid w:val="00E72458"/>
    <w:rsid w:val="00E852AC"/>
    <w:rsid w:val="00E94AA5"/>
    <w:rsid w:val="00E9638A"/>
    <w:rsid w:val="00EA1C80"/>
    <w:rsid w:val="00EA7821"/>
    <w:rsid w:val="00EB3F63"/>
    <w:rsid w:val="00EB74FB"/>
    <w:rsid w:val="00EE6BC4"/>
    <w:rsid w:val="00EF1972"/>
    <w:rsid w:val="00EF333B"/>
    <w:rsid w:val="00F557CC"/>
    <w:rsid w:val="00F56C47"/>
    <w:rsid w:val="00F57C60"/>
    <w:rsid w:val="00F64AA6"/>
    <w:rsid w:val="00F86B8C"/>
    <w:rsid w:val="00FB537F"/>
    <w:rsid w:val="00FC12AB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2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B8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7B8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7B8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7B8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7B87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7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7B8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7B87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jstalinea">
    <w:name w:val="List Paragraph"/>
    <w:basedOn w:val="Standaard"/>
    <w:uiPriority w:val="34"/>
    <w:rsid w:val="00207B8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2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B8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7B8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7B8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7B8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7B87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7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7B8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7B87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jstalinea">
    <w:name w:val="List Paragraph"/>
    <w:basedOn w:val="Standaard"/>
    <w:uiPriority w:val="34"/>
    <w:rsid w:val="00207B8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2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ast048@pla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E3878CD7ECB468B9A4CE5C0ACC2C2" ma:contentTypeVersion="12" ma:contentTypeDescription="Een nieuw document maken." ma:contentTypeScope="" ma:versionID="6106919fedf13bc97c002042e80dc33a">
  <xsd:schema xmlns:xsd="http://www.w3.org/2001/XMLSchema" xmlns:xs="http://www.w3.org/2001/XMLSchema" xmlns:p="http://schemas.microsoft.com/office/2006/metadata/properties" xmlns:ns3="17ffd635-2004-4c0a-9aac-6e70cee7653e" xmlns:ns4="c0f62802-0e8e-496f-aa71-8d28a7558a57" targetNamespace="http://schemas.microsoft.com/office/2006/metadata/properties" ma:root="true" ma:fieldsID="129b659abcc75fc4de28c51965e80b74" ns3:_="" ns4:_="">
    <xsd:import namespace="17ffd635-2004-4c0a-9aac-6e70cee7653e"/>
    <xsd:import namespace="c0f62802-0e8e-496f-aa71-8d28a7558a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fd635-2004-4c0a-9aac-6e70cee76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2802-0e8e-496f-aa71-8d28a7558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459EB-42B5-442A-BBE0-2F6C04B05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fd635-2004-4c0a-9aac-6e70cee7653e"/>
    <ds:schemaRef ds:uri="c0f62802-0e8e-496f-aa71-8d28a7558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280EE-0BB8-40CD-A8DE-671E274EA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0CABA-A9AF-4051-8F2B-1F6B9C45DD9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c0f62802-0e8e-496f-aa71-8d28a7558a57"/>
    <ds:schemaRef ds:uri="17ffd635-2004-4c0a-9aac-6e70cee765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C2FF53C9</Template>
  <TotalTime>0</TotalTime>
  <Pages>1</Pages>
  <Words>296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Buren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u3ewormg</dc:creator>
  <cp:lastModifiedBy>tmouthaan</cp:lastModifiedBy>
  <cp:revision>2</cp:revision>
  <dcterms:created xsi:type="dcterms:W3CDTF">2020-04-28T10:49:00Z</dcterms:created>
  <dcterms:modified xsi:type="dcterms:W3CDTF">2020-04-28T10:49:00Z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0x01010042EE3878CD7ECB468B9A4CE5C0ACC2C2</vt:lpwstr>
  </property>
</Properties>
</file>