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61" w:rsidRDefault="00CB5061" w:rsidP="005E1B49">
      <w:pPr>
        <w:pStyle w:val="Default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58102B6" wp14:editId="5151DF93">
            <wp:simplePos x="0" y="0"/>
            <wp:positionH relativeFrom="column">
              <wp:posOffset>4776470</wp:posOffset>
            </wp:positionH>
            <wp:positionV relativeFrom="paragraph">
              <wp:posOffset>-34925</wp:posOffset>
            </wp:positionV>
            <wp:extent cx="906780" cy="845185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m_kl 250x2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61" w:rsidRDefault="00CB5061" w:rsidP="005E1B49">
      <w:pPr>
        <w:pStyle w:val="Default"/>
        <w:rPr>
          <w:b/>
          <w:sz w:val="28"/>
          <w:szCs w:val="28"/>
        </w:rPr>
      </w:pPr>
    </w:p>
    <w:p w:rsidR="005E1B49" w:rsidRPr="00CB5061" w:rsidRDefault="005E1B49" w:rsidP="00CB5061">
      <w:pPr>
        <w:pStyle w:val="Default"/>
        <w:spacing w:after="120"/>
        <w:rPr>
          <w:b/>
          <w:sz w:val="36"/>
          <w:szCs w:val="36"/>
        </w:rPr>
      </w:pPr>
      <w:r w:rsidRPr="00CB5061">
        <w:rPr>
          <w:b/>
          <w:sz w:val="36"/>
          <w:szCs w:val="36"/>
        </w:rPr>
        <w:t>Aanmeldformulier sportaanbod jeugd gemeente Buren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1B49" w:rsidRPr="00CB5061" w:rsidTr="005E1B49">
        <w:tc>
          <w:tcPr>
            <w:tcW w:w="4606" w:type="dxa"/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Namens welke sportvereniging of sportprofessional wilt u sportaanbod aanmelden?</w:t>
            </w:r>
          </w:p>
        </w:tc>
        <w:tc>
          <w:tcPr>
            <w:tcW w:w="4606" w:type="dxa"/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5E1B49" w:rsidRPr="00CB5061" w:rsidTr="000D6900">
        <w:tc>
          <w:tcPr>
            <w:tcW w:w="4606" w:type="dxa"/>
            <w:shd w:val="clear" w:color="auto" w:fill="F2F2F2" w:themeFill="background1" w:themeFillShade="F2"/>
          </w:tcPr>
          <w:p w:rsidR="005E1B49" w:rsidRPr="00CB5061" w:rsidRDefault="005E1B49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 xml:space="preserve">Soort aanbieder: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5E1B49" w:rsidRPr="00CB5061" w:rsidTr="000D6900">
        <w:tc>
          <w:tcPr>
            <w:tcW w:w="4606" w:type="dxa"/>
            <w:tcBorders>
              <w:bottom w:val="single" w:sz="4" w:space="0" w:color="auto"/>
            </w:tcBorders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Soort sport: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5E1B49" w:rsidRPr="00CB5061" w:rsidTr="000D6900">
        <w:tc>
          <w:tcPr>
            <w:tcW w:w="4606" w:type="dxa"/>
            <w:shd w:val="clear" w:color="auto" w:fill="F2F2F2" w:themeFill="background1" w:themeFillShade="F2"/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Naam aanvrager: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5E1B49" w:rsidRPr="00CB5061" w:rsidTr="000D6900">
        <w:tc>
          <w:tcPr>
            <w:tcW w:w="4606" w:type="dxa"/>
            <w:tcBorders>
              <w:bottom w:val="single" w:sz="4" w:space="0" w:color="auto"/>
            </w:tcBorders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Telefoonnummer: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5E1B49" w:rsidRPr="00CB5061" w:rsidTr="000D6900">
        <w:tc>
          <w:tcPr>
            <w:tcW w:w="4606" w:type="dxa"/>
            <w:shd w:val="clear" w:color="auto" w:fill="F2F2F2" w:themeFill="background1" w:themeFillShade="F2"/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5E1B49" w:rsidRPr="00CB5061" w:rsidTr="000D6900">
        <w:tc>
          <w:tcPr>
            <w:tcW w:w="4606" w:type="dxa"/>
            <w:tcBorders>
              <w:bottom w:val="single" w:sz="4" w:space="0" w:color="auto"/>
            </w:tcBorders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 xml:space="preserve">Gegevens begeleider(s) van de sportactiviteit </w:t>
            </w:r>
          </w:p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</w:p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 xml:space="preserve">Naam: </w:t>
            </w:r>
          </w:p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 xml:space="preserve">Adres: </w:t>
            </w:r>
          </w:p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 xml:space="preserve">Mobiel telefoonnummer: </w:t>
            </w:r>
          </w:p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E-mail: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5E1B49" w:rsidRPr="00CB5061" w:rsidTr="000D6900">
        <w:tc>
          <w:tcPr>
            <w:tcW w:w="4606" w:type="dxa"/>
            <w:shd w:val="clear" w:color="auto" w:fill="F2F2F2" w:themeFill="background1" w:themeFillShade="F2"/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Korte omschrijving van uw sportactiviteit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5E1B49" w:rsidRPr="00CB5061" w:rsidTr="000D6900">
        <w:tc>
          <w:tcPr>
            <w:tcW w:w="4606" w:type="dxa"/>
            <w:tcBorders>
              <w:bottom w:val="single" w:sz="4" w:space="0" w:color="auto"/>
            </w:tcBorders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 xml:space="preserve">Voor welke leeftijdscategorie is uw activiteit </w:t>
            </w:r>
          </w:p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(0 t/m 12 jaar of 13 t/m 18 jaar)?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5E1B49" w:rsidRPr="00CB5061" w:rsidTr="000D6900">
        <w:tc>
          <w:tcPr>
            <w:tcW w:w="4606" w:type="dxa"/>
            <w:shd w:val="clear" w:color="auto" w:fill="F2F2F2" w:themeFill="background1" w:themeFillShade="F2"/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Hoeveel deelnemers verwacht u tijdens uw activiteit?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5E1B49" w:rsidRPr="00CB5061" w:rsidTr="000D6900">
        <w:tc>
          <w:tcPr>
            <w:tcW w:w="4606" w:type="dxa"/>
            <w:tcBorders>
              <w:bottom w:val="single" w:sz="4" w:space="0" w:color="auto"/>
            </w:tcBorders>
          </w:tcPr>
          <w:p w:rsidR="005E1B49" w:rsidRPr="00CB5061" w:rsidRDefault="005E1B49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Is deze activi</w:t>
            </w:r>
            <w:r w:rsidR="000D6900" w:rsidRPr="00CB5061">
              <w:rPr>
                <w:sz w:val="22"/>
                <w:szCs w:val="22"/>
              </w:rPr>
              <w:t xml:space="preserve">teit ook toegankelijk voor niet </w:t>
            </w:r>
            <w:r w:rsidRPr="00CB5061">
              <w:rPr>
                <w:sz w:val="22"/>
                <w:szCs w:val="22"/>
              </w:rPr>
              <w:t xml:space="preserve">leden?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5E1B49" w:rsidRPr="00CB5061" w:rsidTr="000D6900">
        <w:tc>
          <w:tcPr>
            <w:tcW w:w="4606" w:type="dxa"/>
            <w:shd w:val="clear" w:color="auto" w:fill="F2F2F2" w:themeFill="background1" w:themeFillShade="F2"/>
          </w:tcPr>
          <w:p w:rsidR="005E1B49" w:rsidRPr="00CB5061" w:rsidRDefault="000D6900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Zo ja, bij wie kunnen niet-leden zich aanmelden?</w:t>
            </w:r>
          </w:p>
          <w:p w:rsidR="000D6900" w:rsidRPr="00CB5061" w:rsidRDefault="000D6900" w:rsidP="005E1B49">
            <w:pPr>
              <w:pStyle w:val="Default"/>
              <w:rPr>
                <w:sz w:val="22"/>
                <w:szCs w:val="22"/>
              </w:rPr>
            </w:pPr>
          </w:p>
          <w:p w:rsidR="000D6900" w:rsidRPr="00CB5061" w:rsidRDefault="000D6900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Naam:</w:t>
            </w:r>
          </w:p>
          <w:p w:rsidR="000D6900" w:rsidRPr="00CB5061" w:rsidRDefault="000D6900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Mobiel nummer:</w:t>
            </w:r>
          </w:p>
          <w:p w:rsidR="000D6900" w:rsidRPr="00CB5061" w:rsidRDefault="000D6900" w:rsidP="005E1B49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E1B49" w:rsidRPr="00CB5061" w:rsidRDefault="005E1B49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0D6900" w:rsidRPr="00CB5061" w:rsidTr="000D6900">
        <w:tc>
          <w:tcPr>
            <w:tcW w:w="4606" w:type="dxa"/>
            <w:tcBorders>
              <w:bottom w:val="single" w:sz="4" w:space="0" w:color="auto"/>
            </w:tcBorders>
          </w:tcPr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Op welke dag(en) wilt u uw activiteit(en) aanbieden?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D6900" w:rsidRPr="00CB5061" w:rsidRDefault="000D6900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0D6900" w:rsidRPr="00CB5061" w:rsidTr="000D6900">
        <w:tc>
          <w:tcPr>
            <w:tcW w:w="4606" w:type="dxa"/>
            <w:shd w:val="clear" w:color="auto" w:fill="F2F2F2" w:themeFill="background1" w:themeFillShade="F2"/>
          </w:tcPr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 xml:space="preserve">Wanneer sprake is van meerdere dagen: </w:t>
            </w:r>
          </w:p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 xml:space="preserve">Tijden op maandag: </w:t>
            </w:r>
          </w:p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 xml:space="preserve">Tijden op dinsdag: </w:t>
            </w:r>
          </w:p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 xml:space="preserve">Tijden op woensdag: </w:t>
            </w:r>
          </w:p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 xml:space="preserve">Tijden op donderdag: </w:t>
            </w:r>
          </w:p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 xml:space="preserve">Tijden op vrijdag: </w:t>
            </w:r>
          </w:p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 xml:space="preserve">Tijden op zaterdag: </w:t>
            </w:r>
          </w:p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Tijden op zondag: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D6900" w:rsidRPr="00CB5061" w:rsidRDefault="000D6900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0D6900" w:rsidRPr="00CB5061" w:rsidTr="000D6900">
        <w:tc>
          <w:tcPr>
            <w:tcW w:w="4606" w:type="dxa"/>
            <w:tcBorders>
              <w:bottom w:val="single" w:sz="4" w:space="0" w:color="auto"/>
            </w:tcBorders>
          </w:tcPr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Wilt u deze activiteit(en) eenmalig of wekelijks aanbieden?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D6900" w:rsidRPr="00CB5061" w:rsidRDefault="000D6900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0D6900" w:rsidRPr="00CB5061" w:rsidTr="000D6900">
        <w:tc>
          <w:tcPr>
            <w:tcW w:w="4606" w:type="dxa"/>
            <w:shd w:val="clear" w:color="auto" w:fill="F2F2F2" w:themeFill="background1" w:themeFillShade="F2"/>
          </w:tcPr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Op welke locatie(s) wilt u deze activiteit(en) aanbieden?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D6900" w:rsidRPr="00CB5061" w:rsidRDefault="000D6900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0D6900" w:rsidRPr="00CB5061" w:rsidTr="000D6900">
        <w:tc>
          <w:tcPr>
            <w:tcW w:w="4606" w:type="dxa"/>
            <w:tcBorders>
              <w:bottom w:val="single" w:sz="4" w:space="0" w:color="auto"/>
            </w:tcBorders>
          </w:tcPr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Wat zou een alternatieve locatie kunnen zijn?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D6900" w:rsidRPr="00CB5061" w:rsidRDefault="000D6900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0D6900" w:rsidRPr="00CB5061" w:rsidTr="000D6900">
        <w:tc>
          <w:tcPr>
            <w:tcW w:w="4606" w:type="dxa"/>
            <w:shd w:val="clear" w:color="auto" w:fill="F2F2F2" w:themeFill="background1" w:themeFillShade="F2"/>
          </w:tcPr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Hoe zorgt u ervoor dat uw activiteit(en) voldoen aan de RIVM-richtlijnen?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D6900" w:rsidRPr="00CB5061" w:rsidRDefault="000D6900" w:rsidP="005E1B49">
            <w:pPr>
              <w:pStyle w:val="Default"/>
              <w:rPr>
                <w:sz w:val="22"/>
                <w:szCs w:val="22"/>
              </w:rPr>
            </w:pPr>
          </w:p>
        </w:tc>
      </w:tr>
      <w:tr w:rsidR="000D6900" w:rsidRPr="00CB5061" w:rsidTr="000D6900">
        <w:tc>
          <w:tcPr>
            <w:tcW w:w="4606" w:type="dxa"/>
            <w:shd w:val="clear" w:color="auto" w:fill="F2F2F2" w:themeFill="background1" w:themeFillShade="F2"/>
          </w:tcPr>
          <w:p w:rsidR="000D6900" w:rsidRPr="00CB5061" w:rsidRDefault="000D6900" w:rsidP="00E251DC">
            <w:pPr>
              <w:pStyle w:val="Default"/>
              <w:rPr>
                <w:sz w:val="22"/>
                <w:szCs w:val="22"/>
              </w:rPr>
            </w:pPr>
            <w:r w:rsidRPr="00CB5061">
              <w:rPr>
                <w:sz w:val="22"/>
                <w:szCs w:val="22"/>
              </w:rPr>
              <w:t>Heeft u nog vragen of opmerkingen?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D6900" w:rsidRPr="00CB5061" w:rsidRDefault="000D6900" w:rsidP="005E1B4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5061" w:rsidRDefault="00CB5061" w:rsidP="00CB5061"/>
    <w:sectPr w:rsidR="00CB50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61" w:rsidRDefault="00CB5061" w:rsidP="00CB5061">
      <w:r>
        <w:separator/>
      </w:r>
    </w:p>
  </w:endnote>
  <w:endnote w:type="continuationSeparator" w:id="0">
    <w:p w:rsidR="00CB5061" w:rsidRDefault="00CB5061" w:rsidP="00CB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61" w:rsidRPr="00CB5061" w:rsidRDefault="00CB5061">
    <w:pPr>
      <w:pStyle w:val="Voettekst"/>
      <w:rPr>
        <w:rFonts w:asciiTheme="minorHAnsi" w:hAnsiTheme="minorHAnsi"/>
        <w:sz w:val="22"/>
      </w:rPr>
    </w:pPr>
    <w:r w:rsidRPr="00CB5061">
      <w:rPr>
        <w:rFonts w:asciiTheme="minorHAnsi" w:hAnsiTheme="minorHAnsi"/>
        <w:sz w:val="22"/>
      </w:rPr>
      <w:t>Aanmeldformulier sportaanbod jeugd gemeente Buren, april/mei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61" w:rsidRDefault="00CB5061" w:rsidP="00CB5061">
      <w:r>
        <w:separator/>
      </w:r>
    </w:p>
  </w:footnote>
  <w:footnote w:type="continuationSeparator" w:id="0">
    <w:p w:rsidR="00CB5061" w:rsidRDefault="00CB5061" w:rsidP="00CB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66"/>
    <w:multiLevelType w:val="hybridMultilevel"/>
    <w:tmpl w:val="532A0172"/>
    <w:lvl w:ilvl="0" w:tplc="582E2F2C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49"/>
    <w:rsid w:val="000D6900"/>
    <w:rsid w:val="00207B87"/>
    <w:rsid w:val="00315C4C"/>
    <w:rsid w:val="004D33F6"/>
    <w:rsid w:val="00554384"/>
    <w:rsid w:val="005E1B49"/>
    <w:rsid w:val="00BD49E0"/>
    <w:rsid w:val="00CB5061"/>
    <w:rsid w:val="00E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D05C-FB48-495C-9837-7D459C0A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7B8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7B8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7B8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7B8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07B87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7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7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7B8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7B87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jstalinea">
    <w:name w:val="List Paragraph"/>
    <w:basedOn w:val="Standaard"/>
    <w:uiPriority w:val="34"/>
    <w:rsid w:val="00207B87"/>
    <w:pPr>
      <w:ind w:left="720"/>
      <w:contextualSpacing/>
    </w:pPr>
  </w:style>
  <w:style w:type="paragraph" w:customStyle="1" w:styleId="Default">
    <w:name w:val="Default"/>
    <w:rsid w:val="005E1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69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69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B50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5061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CB50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50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D2DA549</Template>
  <TotalTime>0</TotalTime>
  <Pages>3</Pages>
  <Words>177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Buren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u3cjongh</dc:creator>
  <cp:lastModifiedBy>Annemiek Gemmink</cp:lastModifiedBy>
  <cp:revision>2</cp:revision>
  <dcterms:created xsi:type="dcterms:W3CDTF">2020-05-01T07:22:00Z</dcterms:created>
  <dcterms:modified xsi:type="dcterms:W3CDTF">2020-05-01T07:22:00Z</dcterms:modified>
</cp:coreProperties>
</file>